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8861F3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CE78C4">
        <w:t>Старобугадинского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270B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6C2083"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C78BC" w:rsidRPr="008861F3" w:rsidRDefault="00CE78C4" w:rsidP="008861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плане работы Старобугадинского </w:t>
            </w:r>
            <w:r w:rsidR="008861F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на 2017 год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CE78C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CE78C4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D03E85" w:rsidRPr="008206DB">
              <w:rPr>
                <w:sz w:val="20"/>
                <w:szCs w:val="20"/>
              </w:rPr>
              <w:t xml:space="preserve"> </w:t>
            </w:r>
            <w:r w:rsidR="009270B9">
              <w:rPr>
                <w:sz w:val="20"/>
                <w:szCs w:val="20"/>
              </w:rPr>
              <w:t>30.</w:t>
            </w:r>
            <w:r w:rsidR="00D03E85" w:rsidRPr="008206DB">
              <w:rPr>
                <w:sz w:val="20"/>
                <w:szCs w:val="20"/>
              </w:rPr>
              <w:t>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A0F8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6C2083"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CE78C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9270B9" w:rsidRDefault="00CE78C4" w:rsidP="008861F3">
            <w:pPr>
              <w:pStyle w:val="western"/>
              <w:spacing w:after="0" w:afterAutospacing="0"/>
              <w:jc w:val="center"/>
            </w:pPr>
            <w:r>
              <w:t>О назначении публичных слушаний по проекту решения Совета Старобугадинского сельского поселения Актанышского муниципального района Республики Татарстан</w:t>
            </w:r>
          </w:p>
          <w:p w:rsidR="004C78BC" w:rsidRPr="00154932" w:rsidRDefault="004C78BC" w:rsidP="00690D2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8861F3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и на официальном сайте </w:t>
            </w:r>
            <w:proofErr w:type="spellStart"/>
            <w:r w:rsidR="005A0F8C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5A0F8C">
              <w:rPr>
                <w:sz w:val="20"/>
                <w:szCs w:val="20"/>
              </w:rPr>
              <w:t>17.02.2017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270B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6C2083"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5A0F8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270B9" w:rsidRPr="009270B9" w:rsidRDefault="009270B9" w:rsidP="008861F3">
            <w:pPr>
              <w:jc w:val="center"/>
            </w:pPr>
            <w:r w:rsidRPr="009270B9">
              <w:t>О внесении изменений и дополнений в Устав муниципаль</w:t>
            </w:r>
            <w:r w:rsidR="005A0F8C">
              <w:t>ного образования «</w:t>
            </w:r>
            <w:proofErr w:type="spellStart"/>
            <w:r w:rsidR="005A0F8C">
              <w:t>Старобугадинское</w:t>
            </w:r>
            <w:proofErr w:type="spellEnd"/>
            <w:r w:rsidR="008861F3">
              <w:t xml:space="preserve"> </w:t>
            </w:r>
            <w:r w:rsidRPr="009270B9">
              <w:t xml:space="preserve">сельское </w:t>
            </w:r>
            <w:r w:rsidR="008861F3">
              <w:t>п</w:t>
            </w:r>
            <w:r w:rsidRPr="009270B9">
              <w:t>оселение» Актанышского муниципального района Республики Татарстан</w:t>
            </w:r>
          </w:p>
          <w:p w:rsidR="004C78BC" w:rsidRPr="00154932" w:rsidRDefault="004C78BC" w:rsidP="00690D2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5A0F8C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9270B9">
              <w:rPr>
                <w:sz w:val="20"/>
                <w:szCs w:val="20"/>
              </w:rPr>
              <w:t>22</w:t>
            </w:r>
            <w:r w:rsidR="00D03E85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 w:rsidR="009270B9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5A0F8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6C2083" w:rsidP="008861F3">
            <w:pPr>
              <w:jc w:val="center"/>
              <w:rPr>
                <w:lang w:eastAsia="en-US"/>
              </w:rPr>
            </w:pPr>
            <w:r w:rsidRPr="00733C33">
              <w:rPr>
                <w:rFonts w:eastAsia="Calibri"/>
                <w:lang w:eastAsia="en-US"/>
              </w:rPr>
              <w:t xml:space="preserve">О внесении изменений и дополнений </w:t>
            </w:r>
            <w:r w:rsidR="009270B9">
              <w:rPr>
                <w:rFonts w:eastAsia="Calibri"/>
                <w:lang w:eastAsia="en-US"/>
              </w:rPr>
              <w:t>в</w:t>
            </w:r>
            <w:r w:rsidR="009270B9" w:rsidRPr="008D7C4C">
              <w:rPr>
                <w:sz w:val="28"/>
                <w:szCs w:val="28"/>
              </w:rPr>
              <w:t xml:space="preserve"> </w:t>
            </w:r>
            <w:r w:rsidR="005A0F8C">
              <w:t>решение Совета Старобугадинского</w:t>
            </w:r>
            <w:r w:rsidR="009270B9" w:rsidRPr="009270B9">
              <w:t xml:space="preserve"> сельского поселения Актанышског</w:t>
            </w:r>
            <w:r w:rsidR="005A0F8C">
              <w:t>о муниципального района РТ от 18.10.2010г. № 4</w:t>
            </w:r>
            <w:r w:rsidR="009270B9" w:rsidRPr="009270B9">
              <w:t xml:space="preserve"> «Об утверждении Положения о муниц</w:t>
            </w:r>
            <w:r w:rsidR="005A0F8C">
              <w:t xml:space="preserve">ипальной службе в </w:t>
            </w:r>
            <w:proofErr w:type="spellStart"/>
            <w:r w:rsidR="005A0F8C">
              <w:t>Старобугадинском</w:t>
            </w:r>
            <w:proofErr w:type="spellEnd"/>
            <w:r w:rsidR="009270B9" w:rsidRPr="009270B9">
              <w:t xml:space="preserve"> сельском поселении» с </w:t>
            </w:r>
            <w:r w:rsidR="005A0F8C">
              <w:t>изменениями и дополнениями от 14.07</w:t>
            </w:r>
            <w:r w:rsidR="009270B9" w:rsidRPr="009270B9">
              <w:t>.2014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5A0F8C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5A0F8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690D22" w:rsidRDefault="008861F3" w:rsidP="008861F3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 внесении изменений в </w:t>
            </w:r>
            <w:r w:rsidR="00690D22" w:rsidRPr="00690D22">
              <w:t xml:space="preserve">решения Совета </w:t>
            </w:r>
            <w:proofErr w:type="spellStart"/>
            <w:r w:rsidR="005A0F8C">
              <w:t>Старобугадинского</w:t>
            </w:r>
            <w:proofErr w:type="spellEnd"/>
            <w:r w:rsidR="00690D22" w:rsidRPr="00690D22">
              <w:t xml:space="preserve"> сельского поселения Актанышс</w:t>
            </w:r>
            <w:r w:rsidR="005A0F8C">
              <w:t>кого муниципального района от 26.11.2007 № 3</w:t>
            </w:r>
            <w:r w:rsidR="00690D22" w:rsidRPr="00690D22">
              <w:t xml:space="preserve"> «О правилах благоустройства и содержания </w:t>
            </w:r>
            <w:r w:rsidR="00690D22" w:rsidRPr="00690D22">
              <w:lastRenderedPageBreak/>
              <w:t>территорий населенных пунктов, расположенных на территории сельского поселения» с изменениями и дополнениями от 13.04.2009, 27.03.2012, 21.04.2014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5A0F8C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8206DB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4578A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D4578A" w:rsidRPr="007B1877" w:rsidRDefault="00D4578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D4578A" w:rsidRPr="007B1877" w:rsidRDefault="00D4578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D4578A" w:rsidRDefault="00D4578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4578A" w:rsidRPr="00690D22" w:rsidRDefault="00106583" w:rsidP="008861F3">
            <w:pPr>
              <w:jc w:val="center"/>
            </w:pPr>
            <w:r>
              <w:t>О внесении изменений в решение Совета Старобугадинского сельского поселения Актанышского муниципального района от 21.12.2015 г №16 «О бюджете Старобугадинского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D4578A" w:rsidRPr="008206DB" w:rsidRDefault="00D4578A" w:rsidP="00A61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D4578A" w:rsidRPr="004C78BC" w:rsidRDefault="00D4578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D4578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90D2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90D2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690D22" w:rsidRDefault="008861F3" w:rsidP="008861F3">
            <w:pPr>
              <w:spacing w:after="16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О внесении изменений</w:t>
            </w:r>
            <w:r w:rsidR="00690D22" w:rsidRPr="00690D22">
              <w:t xml:space="preserve"> и дополнени</w:t>
            </w:r>
            <w:r>
              <w:t>й</w:t>
            </w:r>
            <w:r w:rsidR="00690D22" w:rsidRPr="00690D22">
              <w:t xml:space="preserve"> в решение Совета </w:t>
            </w:r>
            <w:r w:rsidR="00074BE0">
              <w:t>Старобугадинского</w:t>
            </w:r>
            <w:r w:rsidR="00690D22" w:rsidRPr="00690D22">
              <w:t xml:space="preserve"> сельского поселения Актанышског</w:t>
            </w:r>
            <w:r w:rsidR="00074BE0">
              <w:t>о муниципального района РТ от 06.03.2014г. № 2</w:t>
            </w:r>
            <w:r w:rsidR="00690D22" w:rsidRPr="00690D22">
              <w:t xml:space="preserve"> «О порядке сообщения лицами, замещающими муниципальные должности, и муниципа</w:t>
            </w:r>
            <w:r w:rsidR="00074BE0">
              <w:t>льными служащими Старобугадинского</w:t>
            </w:r>
            <w:r w:rsidR="00690D22" w:rsidRPr="00690D22">
              <w:t xml:space="preserve">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="00690D22" w:rsidRPr="00690D22">
              <w:t xml:space="preserve"> от его реализации</w:t>
            </w:r>
            <w:r w:rsidR="00690D22">
              <w:t>»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074BE0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30E34" w:rsidRPr="008206DB">
              <w:rPr>
                <w:sz w:val="20"/>
                <w:szCs w:val="20"/>
              </w:rPr>
              <w:t xml:space="preserve"> </w:t>
            </w:r>
            <w:r w:rsidR="00074BE0">
              <w:rPr>
                <w:sz w:val="20"/>
                <w:szCs w:val="20"/>
              </w:rPr>
              <w:t>20</w:t>
            </w:r>
            <w:r w:rsidR="00690D22">
              <w:rPr>
                <w:sz w:val="20"/>
                <w:szCs w:val="20"/>
              </w:rPr>
              <w:t>.03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074BE0" w:rsidRDefault="00074BE0" w:rsidP="00E06622">
      <w:pPr>
        <w:widowControl w:val="0"/>
        <w:autoSpaceDE w:val="0"/>
        <w:autoSpaceDN w:val="0"/>
        <w:spacing w:line="0" w:lineRule="atLeast"/>
      </w:pPr>
    </w:p>
    <w:p w:rsidR="00074BE0" w:rsidRPr="004C78BC" w:rsidRDefault="00074BE0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8861F3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8861F3" w:rsidRPr="008861F3" w:rsidRDefault="008861F3" w:rsidP="008861F3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861F3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3126B">
        <w:t>Старобугадинского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90034E" w:rsidRDefault="0090034E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897D73" w:rsidRDefault="00897D73" w:rsidP="00897D73">
      <w:pPr>
        <w:spacing w:line="0" w:lineRule="atLeast"/>
      </w:pPr>
    </w:p>
    <w:p w:rsidR="008861F3" w:rsidRDefault="008861F3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861F3">
        <w:rPr>
          <w:bCs/>
        </w:rPr>
        <w:t xml:space="preserve"> </w:t>
      </w:r>
      <w:proofErr w:type="spellStart"/>
      <w:r w:rsidR="00371A2C">
        <w:rPr>
          <w:bCs/>
        </w:rPr>
        <w:t>Старобугадинского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8861F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861F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8861F3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8861F3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073F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073FF" w:rsidP="008861F3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>
              <w:t>Об организации воинского учет</w:t>
            </w:r>
            <w:r w:rsidR="008861F3">
              <w:t>а граждан, пребывающих в запасе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5073FF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5073FF">
              <w:rPr>
                <w:sz w:val="20"/>
                <w:szCs w:val="20"/>
              </w:rPr>
              <w:t>16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4578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8861F3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  <w:r w:rsidR="00D4578A">
              <w:rPr>
                <w:bCs/>
              </w:rPr>
              <w:t xml:space="preserve"> Старобугадинского сельского исполнительного комитета на 2017 год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4578A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4578A">
              <w:rPr>
                <w:sz w:val="20"/>
                <w:szCs w:val="20"/>
              </w:rPr>
              <w:t>30</w:t>
            </w:r>
            <w:r w:rsidR="006C0ACB">
              <w:rPr>
                <w:sz w:val="20"/>
                <w:szCs w:val="20"/>
              </w:rPr>
              <w:t>.</w:t>
            </w:r>
            <w:r w:rsidR="00D03E85">
              <w:rPr>
                <w:sz w:val="20"/>
                <w:szCs w:val="20"/>
              </w:rPr>
              <w:t>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7209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D4578A" w:rsidP="008861F3">
            <w:pPr>
              <w:ind w:right="34"/>
              <w:jc w:val="center"/>
              <w:rPr>
                <w:lang w:eastAsia="en-US"/>
              </w:rPr>
            </w:pPr>
            <w:r>
              <w:t>О назначении контрактного управляющего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D4578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4578A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D7209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D7209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032" w:type="dxa"/>
            <w:shd w:val="clear" w:color="auto" w:fill="auto"/>
          </w:tcPr>
          <w:p w:rsidR="006C0ACB" w:rsidRPr="006C0ACB" w:rsidRDefault="00D72093" w:rsidP="008861F3">
            <w:pPr>
              <w:jc w:val="center"/>
            </w:pPr>
            <w:r>
              <w:t>О порядке осуществления мониторинга закупок, товаров, работ, услуг для</w:t>
            </w:r>
            <w:r w:rsidR="008861F3">
              <w:t xml:space="preserve"> обеспечения муниципальных нужд</w:t>
            </w:r>
          </w:p>
          <w:p w:rsidR="005D0670" w:rsidRPr="00CD4457" w:rsidRDefault="005D0670" w:rsidP="008861F3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D72093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72093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Pr="00D72093" w:rsidRDefault="008B0F5E" w:rsidP="00D72093"/>
    <w:sectPr w:rsidR="008B0F5E" w:rsidRPr="00D72093" w:rsidSect="00CD4457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FD" w:rsidRDefault="000652FD">
      <w:r>
        <w:separator/>
      </w:r>
    </w:p>
  </w:endnote>
  <w:endnote w:type="continuationSeparator" w:id="0">
    <w:p w:rsidR="000652FD" w:rsidRDefault="0006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FD" w:rsidRDefault="000652FD">
      <w:r>
        <w:separator/>
      </w:r>
    </w:p>
  </w:footnote>
  <w:footnote w:type="continuationSeparator" w:id="0">
    <w:p w:rsidR="000652FD" w:rsidRDefault="0006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3" w:rsidRDefault="00D61F9D" w:rsidP="001D6B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B83" w:rsidRDefault="001D6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3" w:rsidRDefault="001D6B83" w:rsidP="001D6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5"/>
    <w:rsid w:val="00000469"/>
    <w:rsid w:val="0001018E"/>
    <w:rsid w:val="00013B5A"/>
    <w:rsid w:val="00055252"/>
    <w:rsid w:val="000652FD"/>
    <w:rsid w:val="00067AD4"/>
    <w:rsid w:val="00074BE0"/>
    <w:rsid w:val="00096866"/>
    <w:rsid w:val="00100057"/>
    <w:rsid w:val="00106583"/>
    <w:rsid w:val="0011628B"/>
    <w:rsid w:val="00154932"/>
    <w:rsid w:val="00157FB6"/>
    <w:rsid w:val="001D5F42"/>
    <w:rsid w:val="001D6B83"/>
    <w:rsid w:val="001F0798"/>
    <w:rsid w:val="00201AB9"/>
    <w:rsid w:val="00217C7E"/>
    <w:rsid w:val="0023054C"/>
    <w:rsid w:val="00371A2C"/>
    <w:rsid w:val="00467B46"/>
    <w:rsid w:val="004A31C2"/>
    <w:rsid w:val="004C78BC"/>
    <w:rsid w:val="00505DF6"/>
    <w:rsid w:val="005073FF"/>
    <w:rsid w:val="0055725B"/>
    <w:rsid w:val="00572B5B"/>
    <w:rsid w:val="005A0F8C"/>
    <w:rsid w:val="005C42F8"/>
    <w:rsid w:val="005D0670"/>
    <w:rsid w:val="00690D22"/>
    <w:rsid w:val="006A7976"/>
    <w:rsid w:val="006C0ACB"/>
    <w:rsid w:val="006C2083"/>
    <w:rsid w:val="006D55B6"/>
    <w:rsid w:val="006D61EC"/>
    <w:rsid w:val="007106D7"/>
    <w:rsid w:val="007332A2"/>
    <w:rsid w:val="00733C33"/>
    <w:rsid w:val="007B1877"/>
    <w:rsid w:val="008206DB"/>
    <w:rsid w:val="008337E4"/>
    <w:rsid w:val="008415A4"/>
    <w:rsid w:val="00880A92"/>
    <w:rsid w:val="008861F3"/>
    <w:rsid w:val="00897D73"/>
    <w:rsid w:val="008B0F5E"/>
    <w:rsid w:val="0090034E"/>
    <w:rsid w:val="0091794D"/>
    <w:rsid w:val="009270B9"/>
    <w:rsid w:val="00987CC6"/>
    <w:rsid w:val="009936D1"/>
    <w:rsid w:val="009A1270"/>
    <w:rsid w:val="009E003D"/>
    <w:rsid w:val="00A30E34"/>
    <w:rsid w:val="00A619A2"/>
    <w:rsid w:val="00BF3B09"/>
    <w:rsid w:val="00CD4457"/>
    <w:rsid w:val="00CE7283"/>
    <w:rsid w:val="00CE78C4"/>
    <w:rsid w:val="00D03E85"/>
    <w:rsid w:val="00D3126B"/>
    <w:rsid w:val="00D4578A"/>
    <w:rsid w:val="00D55F02"/>
    <w:rsid w:val="00D61F9D"/>
    <w:rsid w:val="00D72093"/>
    <w:rsid w:val="00E06622"/>
    <w:rsid w:val="00E27791"/>
    <w:rsid w:val="00E44824"/>
    <w:rsid w:val="00F21AE8"/>
    <w:rsid w:val="00F273E5"/>
    <w:rsid w:val="00F7004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western">
    <w:name w:val="western"/>
    <w:basedOn w:val="a"/>
    <w:rsid w:val="009270B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80A92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C0AC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western">
    <w:name w:val="western"/>
    <w:basedOn w:val="a"/>
    <w:rsid w:val="009270B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80A92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C0AC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8;&#1086;&#1073;&#1091;&#1075;&#1072;&#1076;&#1080;&#1085;&#1089;&#1082;&#1086;&#1077;%20&#1057;&#1055;\Downloads\&#1056;&#1045;&#1045;&#1057;&#1058;&#1056;%20&#1040;&#1050;&#1058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АКТОВ</Template>
  <TotalTime>5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Links>
    <vt:vector size="114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51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45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42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39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36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33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30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27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24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21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15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Старобугадинское СП</dc:creator>
  <cp:lastModifiedBy>общий отдел</cp:lastModifiedBy>
  <cp:revision>4</cp:revision>
  <dcterms:created xsi:type="dcterms:W3CDTF">2017-05-30T06:18:00Z</dcterms:created>
  <dcterms:modified xsi:type="dcterms:W3CDTF">2017-06-05T05:59:00Z</dcterms:modified>
</cp:coreProperties>
</file>