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2B3A7D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201AB9">
        <w:t>Новоалимовского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9270B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6C2083" w:rsidRPr="007B1877">
              <w:rPr>
                <w:sz w:val="20"/>
                <w:szCs w:val="20"/>
                <w:lang w:eastAsia="en-US"/>
              </w:rPr>
              <w:t>.01.17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6C2083" w:rsidRPr="00154932" w:rsidRDefault="006C2083" w:rsidP="002B3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 работы Совет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  <w:t>а</w:t>
            </w: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 w:rsidR="009270B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Новоалимовского</w:t>
            </w:r>
            <w:proofErr w:type="spellEnd"/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6C2083" w:rsidRPr="00154932" w:rsidRDefault="006C2083" w:rsidP="002B3A7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1549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Актанышского муниципального района на 2017 год</w:t>
            </w:r>
          </w:p>
          <w:p w:rsidR="004C78BC" w:rsidRPr="00154932" w:rsidRDefault="004C78BC" w:rsidP="00690D2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8206DB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9270B9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r w:rsidR="00A619A2">
              <w:rPr>
                <w:sz w:val="20"/>
                <w:szCs w:val="20"/>
              </w:rPr>
              <w:t xml:space="preserve"> </w:t>
            </w:r>
            <w:hyperlink r:id="rId7" w:history="1"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A619A2" w:rsidRPr="00021E1D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A619A2" w:rsidRPr="00021E1D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A619A2" w:rsidRPr="00021E1D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.</w:t>
            </w:r>
            <w:r w:rsidR="00D03E85" w:rsidRPr="008206DB">
              <w:rPr>
                <w:sz w:val="20"/>
                <w:szCs w:val="20"/>
              </w:rPr>
              <w:t xml:space="preserve"> </w:t>
            </w:r>
            <w:r w:rsidR="009270B9">
              <w:rPr>
                <w:sz w:val="20"/>
                <w:szCs w:val="20"/>
              </w:rPr>
              <w:t>30.</w:t>
            </w:r>
            <w:r w:rsidR="00D03E85" w:rsidRPr="008206DB">
              <w:rPr>
                <w:sz w:val="20"/>
                <w:szCs w:val="20"/>
              </w:rPr>
              <w:t>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02.02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C2083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9270B9" w:rsidRDefault="002B3A7D" w:rsidP="002B3A7D">
            <w:pPr>
              <w:pStyle w:val="western"/>
              <w:spacing w:after="0" w:afterAutospacing="0"/>
              <w:jc w:val="center"/>
            </w:pPr>
            <w:r>
              <w:t>О внесении изменений</w:t>
            </w:r>
            <w:r w:rsidR="009270B9">
              <w:t xml:space="preserve"> в решение Совета </w:t>
            </w:r>
            <w:proofErr w:type="spellStart"/>
            <w:r w:rsidR="009270B9">
              <w:t>Новоалимовского</w:t>
            </w:r>
            <w:proofErr w:type="spellEnd"/>
            <w:r w:rsidR="009270B9">
              <w:t xml:space="preserve"> сельского поселения от 21.12.2015 г. № 12 « О бюджете </w:t>
            </w:r>
            <w:proofErr w:type="spellStart"/>
            <w:r w:rsidR="009270B9">
              <w:t>Новоалимовского</w:t>
            </w:r>
            <w:proofErr w:type="spellEnd"/>
            <w:r w:rsidR="009270B9">
              <w:t xml:space="preserve"> сельского поселения Актанышского муниципального района РТ на 2016 год»</w:t>
            </w:r>
          </w:p>
          <w:p w:rsidR="004C78BC" w:rsidRPr="00154932" w:rsidRDefault="004C78BC" w:rsidP="00690D22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2B3A7D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 xml:space="preserve">информационных стендах и на официальном сайте </w:t>
            </w:r>
            <w:proofErr w:type="spellStart"/>
            <w:r w:rsidR="009270B9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. </w:t>
            </w:r>
            <w:r w:rsidR="00D03E85" w:rsidRPr="008206DB">
              <w:rPr>
                <w:sz w:val="20"/>
                <w:szCs w:val="20"/>
              </w:rPr>
              <w:t>0</w:t>
            </w:r>
            <w:r w:rsidR="009270B9">
              <w:rPr>
                <w:sz w:val="20"/>
                <w:szCs w:val="20"/>
              </w:rPr>
              <w:t>2</w:t>
            </w:r>
            <w:r w:rsidR="00D03E85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9270B9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6C2083" w:rsidRPr="007B1877">
              <w:rPr>
                <w:sz w:val="20"/>
                <w:szCs w:val="20"/>
                <w:lang w:eastAsia="en-US"/>
              </w:rPr>
              <w:t>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9270B9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9270B9" w:rsidRPr="009270B9" w:rsidRDefault="009270B9" w:rsidP="002B3A7D">
            <w:pPr>
              <w:jc w:val="center"/>
            </w:pPr>
            <w:r w:rsidRPr="009270B9">
              <w:t>О внесении изменений и дополнений в Устав муниципального образования «</w:t>
            </w:r>
            <w:proofErr w:type="spellStart"/>
            <w:r w:rsidRPr="009270B9">
              <w:t>Новоалимовское</w:t>
            </w:r>
            <w:proofErr w:type="spellEnd"/>
            <w:r w:rsidRPr="009270B9">
              <w:t xml:space="preserve"> сельское Поселение» Актанышского муниципального района Республики Татарстан</w:t>
            </w:r>
          </w:p>
          <w:p w:rsidR="004C78BC" w:rsidRPr="00154932" w:rsidRDefault="004C78BC" w:rsidP="002B3A7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A619A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9270B9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 Республики Татарстан.</w:t>
            </w:r>
            <w:r w:rsidR="009270B9">
              <w:rPr>
                <w:sz w:val="20"/>
                <w:szCs w:val="20"/>
              </w:rPr>
              <w:t>22</w:t>
            </w:r>
            <w:r w:rsidR="00D03E85" w:rsidRPr="008206DB">
              <w:rPr>
                <w:sz w:val="20"/>
                <w:szCs w:val="20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  <w:r w:rsidR="009270B9">
              <w:rPr>
                <w:sz w:val="20"/>
                <w:szCs w:val="20"/>
                <w:lang w:eastAsia="en-US"/>
              </w:rPr>
              <w:t>7</w:t>
            </w:r>
            <w:r w:rsidRPr="007B1877">
              <w:rPr>
                <w:sz w:val="20"/>
                <w:szCs w:val="20"/>
                <w:lang w:eastAsia="en-US"/>
              </w:rPr>
              <w:t>.02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9270B9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6C2083" w:rsidP="002B3A7D">
            <w:pPr>
              <w:jc w:val="center"/>
              <w:rPr>
                <w:lang w:eastAsia="en-US"/>
              </w:rPr>
            </w:pPr>
            <w:r w:rsidRPr="00733C33">
              <w:rPr>
                <w:rFonts w:eastAsia="Calibri"/>
                <w:lang w:eastAsia="en-US"/>
              </w:rPr>
              <w:t xml:space="preserve">О внесении изменений и дополнений </w:t>
            </w:r>
            <w:r w:rsidR="009270B9">
              <w:rPr>
                <w:rFonts w:eastAsia="Calibri"/>
                <w:lang w:eastAsia="en-US"/>
              </w:rPr>
              <w:t>в</w:t>
            </w:r>
            <w:r w:rsidR="009270B9" w:rsidRPr="008D7C4C">
              <w:rPr>
                <w:sz w:val="28"/>
                <w:szCs w:val="28"/>
              </w:rPr>
              <w:t xml:space="preserve"> </w:t>
            </w:r>
            <w:r w:rsidR="009270B9" w:rsidRPr="009270B9">
              <w:t xml:space="preserve">решение Совета </w:t>
            </w:r>
            <w:proofErr w:type="spellStart"/>
            <w:r w:rsidR="009270B9" w:rsidRPr="009270B9">
              <w:t>Новоалимовского</w:t>
            </w:r>
            <w:proofErr w:type="spellEnd"/>
            <w:r w:rsidR="009270B9" w:rsidRPr="009270B9">
              <w:t xml:space="preserve"> сельского поселения Актанышского муниципального района РТ от 16.10.2010г. № 3 «Об утверждении Положения о муниципальной службе в </w:t>
            </w:r>
            <w:proofErr w:type="spellStart"/>
            <w:r w:rsidR="009270B9" w:rsidRPr="009270B9">
              <w:t>Новоалимовском</w:t>
            </w:r>
            <w:proofErr w:type="spellEnd"/>
            <w:r w:rsidR="009270B9" w:rsidRPr="009270B9">
              <w:t xml:space="preserve"> сельском поселении» с изменениями и дополнениями от 10.04.2014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стендах, на официальном сайте </w:t>
            </w:r>
            <w:proofErr w:type="spellStart"/>
            <w:r w:rsidR="009270B9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27.02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90D2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6C2083" w:rsidRPr="00690D22" w:rsidRDefault="002B3A7D" w:rsidP="002B3A7D">
            <w:pPr>
              <w:jc w:val="center"/>
              <w:rPr>
                <w:rFonts w:eastAsia="Calibri"/>
                <w:lang w:eastAsia="en-US"/>
              </w:rPr>
            </w:pPr>
            <w:r>
              <w:t>О внесении изменений в</w:t>
            </w:r>
            <w:r w:rsidR="00690D22" w:rsidRPr="00690D22">
              <w:t xml:space="preserve"> решения Совета </w:t>
            </w:r>
            <w:proofErr w:type="spellStart"/>
            <w:r w:rsidR="00690D22" w:rsidRPr="00690D22">
              <w:t>Новоалимовского</w:t>
            </w:r>
            <w:proofErr w:type="spellEnd"/>
            <w:r w:rsidR="00690D22" w:rsidRPr="00690D22">
              <w:t xml:space="preserve"> сельского поселения Актанышского муниципального района от 28.11.2007 № 7/1 «О правилах благоустройства и содержания </w:t>
            </w:r>
            <w:r w:rsidR="00690D22" w:rsidRPr="00690D22">
              <w:lastRenderedPageBreak/>
              <w:t>территорий населенных пунктов, расположенных на территории сельского поселения» с изменениями и дополнениями от 13.04.2009, 27.03.2012, 21.04.2014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</w:t>
            </w:r>
            <w:proofErr w:type="spellStart"/>
            <w:r w:rsidR="00690D22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</w:t>
            </w:r>
            <w:r w:rsidRPr="008206DB">
              <w:rPr>
                <w:sz w:val="20"/>
                <w:szCs w:val="20"/>
              </w:rPr>
              <w:lastRenderedPageBreak/>
              <w:t xml:space="preserve">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A30E34" w:rsidRPr="008206DB">
              <w:rPr>
                <w:sz w:val="20"/>
                <w:szCs w:val="20"/>
              </w:rPr>
              <w:t>, 27.02.2017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90D2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17.03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90D2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6C2083" w:rsidRPr="00690D22" w:rsidRDefault="002B3A7D" w:rsidP="002B3A7D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t>О внесении изменений и дополнений</w:t>
            </w:r>
            <w:r w:rsidR="00690D22" w:rsidRPr="00690D22">
              <w:t xml:space="preserve"> в решение Совета </w:t>
            </w:r>
            <w:proofErr w:type="spellStart"/>
            <w:r w:rsidR="00690D22" w:rsidRPr="00690D22">
              <w:t>Новоалимовского</w:t>
            </w:r>
            <w:proofErr w:type="spellEnd"/>
            <w:r w:rsidR="00690D22" w:rsidRPr="00690D22">
              <w:t xml:space="preserve"> сельского поселения Актанышского муниципального района РТ от 03.03.2014г. № 4 «О порядке сообщения лицами, замещающими муниципальные должности, и муниципальными служащими </w:t>
            </w:r>
            <w:proofErr w:type="spellStart"/>
            <w:r w:rsidR="00690D22" w:rsidRPr="00690D22">
              <w:t>Новоалимовского</w:t>
            </w:r>
            <w:proofErr w:type="spellEnd"/>
            <w:r w:rsidR="00690D22" w:rsidRPr="00690D22">
              <w:t xml:space="preserve"> 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      </w:r>
            <w:proofErr w:type="gramEnd"/>
            <w:r w:rsidR="00690D22" w:rsidRPr="00690D22">
              <w:t xml:space="preserve"> от его реализации</w:t>
            </w:r>
            <w:r w:rsidR="00690D22">
              <w:t>»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90D22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690D22">
              <w:rPr>
                <w:sz w:val="20"/>
                <w:szCs w:val="20"/>
              </w:rPr>
              <w:t>17.03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90D2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 w:rsidR="006C2083" w:rsidRPr="007B1877">
              <w:rPr>
                <w:sz w:val="20"/>
                <w:szCs w:val="20"/>
                <w:lang w:eastAsia="en-US"/>
              </w:rPr>
              <w:t>.03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90D2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690D22" w:rsidRPr="00690D22" w:rsidRDefault="00690D22" w:rsidP="002B3A7D">
            <w:pPr>
              <w:pStyle w:val="western"/>
              <w:spacing w:after="0" w:afterAutospacing="0"/>
              <w:jc w:val="center"/>
            </w:pPr>
            <w:r w:rsidRPr="00690D22">
              <w:t>Решение об освобождении от занимаемой должности исполняющего обязанност</w:t>
            </w:r>
            <w:r>
              <w:t xml:space="preserve">ей руководителя </w:t>
            </w:r>
            <w:proofErr w:type="spellStart"/>
            <w:r>
              <w:t>Новоалимовского</w:t>
            </w:r>
            <w:proofErr w:type="spellEnd"/>
            <w:r>
              <w:t xml:space="preserve"> </w:t>
            </w:r>
            <w:r w:rsidRPr="00690D22">
              <w:t>сельского Исполнительного комитета Актанышского муниципального района</w:t>
            </w:r>
          </w:p>
          <w:p w:rsidR="006C2083" w:rsidRPr="00733C33" w:rsidRDefault="006C2083" w:rsidP="00897D7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2B3A7D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90D22"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2B3A7D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 w:rsidR="00A619A2">
              <w:rPr>
                <w:sz w:val="20"/>
                <w:szCs w:val="20"/>
              </w:rPr>
              <w:t>ном портале правовой информации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690D22">
              <w:rPr>
                <w:sz w:val="20"/>
                <w:szCs w:val="20"/>
              </w:rPr>
              <w:t>21</w:t>
            </w:r>
            <w:r w:rsidR="00A30E34" w:rsidRPr="008206DB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880A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  <w:r w:rsidR="008206DB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880A9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880A92" w:rsidRPr="00880A92" w:rsidRDefault="00880A92" w:rsidP="002B3A7D">
            <w:pPr>
              <w:pStyle w:val="western"/>
              <w:spacing w:after="0" w:afterAutospacing="0"/>
              <w:jc w:val="center"/>
            </w:pPr>
            <w:r>
              <w:t>Решение о</w:t>
            </w:r>
            <w:r w:rsidRPr="00880A92">
              <w:t xml:space="preserve"> назначении на должность исполняющего обязанностей руководителя </w:t>
            </w:r>
            <w:proofErr w:type="spellStart"/>
            <w:r w:rsidRPr="00880A92">
              <w:t>Новоалимовского</w:t>
            </w:r>
            <w:proofErr w:type="spellEnd"/>
            <w:r w:rsidRPr="00880A92">
              <w:t xml:space="preserve"> сельского Исполнительного комитета Актанышского муниципального района</w:t>
            </w:r>
          </w:p>
          <w:p w:rsidR="006C2083" w:rsidRPr="00733C33" w:rsidRDefault="006C2083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C2083" w:rsidRPr="008206DB" w:rsidRDefault="00880A92" w:rsidP="002B3A7D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2B3A7D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</w:t>
            </w:r>
            <w:r w:rsidRPr="008206DB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6C2083" w:rsidRPr="004C78BC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880A9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21.03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880A92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880A92" w:rsidRPr="00880A92" w:rsidRDefault="00880A92" w:rsidP="002B3A7D">
            <w:pPr>
              <w:pStyle w:val="headertexttopleveltextcentertext"/>
              <w:jc w:val="center"/>
            </w:pPr>
            <w:r>
              <w:t>Решение о</w:t>
            </w:r>
            <w:r w:rsidRPr="00880A92">
              <w:t>б утверждении правил содержания крупного рогатого скота, овец и коз на территории МО "</w:t>
            </w:r>
            <w:proofErr w:type="spellStart"/>
            <w:r w:rsidRPr="00880A92">
              <w:t>Новоалимовское</w:t>
            </w:r>
            <w:proofErr w:type="spellEnd"/>
            <w:r w:rsidRPr="00880A92">
              <w:t xml:space="preserve"> сельское поселение"</w:t>
            </w:r>
          </w:p>
          <w:p w:rsidR="006C2083" w:rsidRPr="00154932" w:rsidRDefault="006C2083" w:rsidP="00897D73">
            <w:pPr>
              <w:jc w:val="center"/>
            </w:pPr>
          </w:p>
          <w:p w:rsidR="006C2083" w:rsidRPr="00733C33" w:rsidRDefault="006C2083" w:rsidP="00897D73">
            <w:pPr>
              <w:spacing w:after="1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80A92" w:rsidRPr="008206DB" w:rsidRDefault="00880A92" w:rsidP="00880A9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Новоалимовского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</w:p>
          <w:p w:rsidR="006C2083" w:rsidRPr="008206DB" w:rsidRDefault="00880A92" w:rsidP="00880A9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 xml:space="preserve">ном портале правовой </w:t>
            </w:r>
            <w:r>
              <w:rPr>
                <w:sz w:val="20"/>
                <w:szCs w:val="20"/>
              </w:rPr>
              <w:lastRenderedPageBreak/>
              <w:t>информации</w:t>
            </w:r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</w:t>
            </w:r>
            <w:r w:rsidRPr="008206DB">
              <w:rPr>
                <w:sz w:val="20"/>
                <w:szCs w:val="20"/>
              </w:rPr>
              <w:t>.03.2017</w:t>
            </w:r>
            <w:r w:rsidR="007B1877" w:rsidRPr="008206DB">
              <w:rPr>
                <w:sz w:val="20"/>
                <w:szCs w:val="20"/>
              </w:rPr>
              <w:t xml:space="preserve">: </w:t>
            </w:r>
            <w:hyperlink r:id="rId16" w:history="1">
              <w:r w:rsidR="007B1877"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7B1877"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7B1877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7B1877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B1877"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7B1877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B1877"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7B1877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B1877"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7B1877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B1877"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7B1877"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B1877"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7B1877"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B1877"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7B1877"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7B1877" w:rsidRPr="008206DB">
              <w:rPr>
                <w:sz w:val="20"/>
                <w:szCs w:val="20"/>
              </w:rPr>
              <w:t xml:space="preserve">на официальном портале </w:t>
            </w:r>
            <w:r>
              <w:rPr>
                <w:sz w:val="20"/>
                <w:szCs w:val="20"/>
              </w:rPr>
              <w:t>21.03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4C78BC" w:rsidRDefault="006C2083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Default="004C78BC" w:rsidP="00E06622">
      <w:pPr>
        <w:widowControl w:val="0"/>
        <w:autoSpaceDE w:val="0"/>
        <w:autoSpaceDN w:val="0"/>
        <w:spacing w:line="0" w:lineRule="atLeast"/>
      </w:pPr>
    </w:p>
    <w:p w:rsidR="002B3A7D" w:rsidRPr="004C78BC" w:rsidRDefault="002B3A7D" w:rsidP="00E06622">
      <w:pPr>
        <w:widowControl w:val="0"/>
        <w:autoSpaceDE w:val="0"/>
        <w:autoSpaceDN w:val="0"/>
        <w:spacing w:line="0" w:lineRule="atLeast"/>
      </w:pPr>
    </w:p>
    <w:p w:rsidR="00A619A2" w:rsidRDefault="00A619A2" w:rsidP="004C78BC">
      <w:pPr>
        <w:spacing w:line="0" w:lineRule="atLeast"/>
        <w:ind w:firstLine="709"/>
        <w:jc w:val="right"/>
        <w:rPr>
          <w:i/>
          <w:sz w:val="22"/>
          <w:szCs w:val="22"/>
          <w:lang w:eastAsia="en-US"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2B3A7D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201AB9">
        <w:t>Новоалимовского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2B3A7D" w:rsidRDefault="004C78BC" w:rsidP="00897D73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2B3A7D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E06622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A619A2" w:rsidRDefault="006C0ACB" w:rsidP="002B3A7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21.03.17</w:t>
            </w:r>
          </w:p>
        </w:tc>
        <w:tc>
          <w:tcPr>
            <w:tcW w:w="622" w:type="dxa"/>
            <w:shd w:val="clear" w:color="auto" w:fill="auto"/>
          </w:tcPr>
          <w:p w:rsidR="004C78BC" w:rsidRPr="00A619A2" w:rsidRDefault="00E06622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74" w:type="dxa"/>
            <w:shd w:val="clear" w:color="auto" w:fill="auto"/>
          </w:tcPr>
          <w:p w:rsidR="00E06622" w:rsidRPr="00897D73" w:rsidRDefault="00E06622" w:rsidP="00897D73">
            <w:pPr>
              <w:ind w:left="-142" w:right="-82"/>
              <w:jc w:val="center"/>
            </w:pPr>
            <w:r w:rsidRPr="00897D73">
              <w:t>О назначении  контрактного</w:t>
            </w:r>
            <w:r w:rsidR="00897D73">
              <w:t xml:space="preserve"> </w:t>
            </w:r>
            <w:r w:rsidRPr="00897D73">
              <w:t>управляющего</w:t>
            </w:r>
          </w:p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90034E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90034E">
              <w:rPr>
                <w:sz w:val="20"/>
                <w:szCs w:val="20"/>
              </w:rPr>
              <w:t>опубликовано на информационных стендах</w:t>
            </w:r>
            <w:r w:rsidR="00E06622" w:rsidRPr="00897D73">
              <w:rPr>
                <w:sz w:val="20"/>
                <w:szCs w:val="20"/>
              </w:rPr>
              <w:t xml:space="preserve">, </w:t>
            </w:r>
            <w:r w:rsidR="006C0ACB">
              <w:rPr>
                <w:sz w:val="20"/>
                <w:szCs w:val="20"/>
              </w:rPr>
              <w:t>21.03</w:t>
            </w:r>
            <w:r w:rsidR="00E06622" w:rsidRPr="00897D73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2B3A7D" w:rsidRDefault="002B3A7D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  <w:bookmarkStart w:id="0" w:name="_GoBack"/>
      <w:bookmarkEnd w:id="0"/>
    </w:p>
    <w:p w:rsidR="00897D73" w:rsidRDefault="00897D73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2B3A7D">
        <w:rPr>
          <w:bCs/>
        </w:rPr>
        <w:t xml:space="preserve"> </w:t>
      </w:r>
      <w:proofErr w:type="spellStart"/>
      <w:r w:rsidR="00201AB9">
        <w:rPr>
          <w:bCs/>
        </w:rPr>
        <w:t>Новоалимовского</w:t>
      </w:r>
      <w:proofErr w:type="spellEnd"/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0AC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D0670" w:rsidRPr="007B1877">
              <w:rPr>
                <w:sz w:val="20"/>
                <w:szCs w:val="20"/>
                <w:lang w:eastAsia="en-US"/>
              </w:rPr>
              <w:t>9.01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2B3A7D">
            <w:pPr>
              <w:shd w:val="clear" w:color="auto" w:fill="FFFFFF"/>
              <w:ind w:right="34"/>
              <w:jc w:val="center"/>
              <w:rPr>
                <w:lang w:eastAsia="en-US"/>
              </w:rPr>
            </w:pPr>
            <w:r w:rsidRPr="00CD4457">
              <w:t>Об утверждении Положения  «Об организации и</w:t>
            </w:r>
            <w:r w:rsidR="00CD4457">
              <w:t xml:space="preserve"> </w:t>
            </w:r>
            <w:r w:rsidRPr="00CD4457">
              <w:t>осуществлении первичного воинского учета граждан</w:t>
            </w:r>
            <w:r w:rsidR="0090034E">
              <w:t xml:space="preserve"> </w:t>
            </w:r>
            <w:r w:rsidRPr="00CD4457">
              <w:t xml:space="preserve">на территории </w:t>
            </w:r>
            <w:proofErr w:type="spellStart"/>
            <w:r w:rsidR="006C0ACB">
              <w:t>Новоалимовского</w:t>
            </w:r>
            <w:proofErr w:type="spellEnd"/>
            <w:r w:rsidRPr="00CD4457">
              <w:t xml:space="preserve"> 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C0ACB">
              <w:rPr>
                <w:sz w:val="20"/>
                <w:szCs w:val="20"/>
              </w:rPr>
              <w:t>Новоалимовского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C0ACB">
              <w:rPr>
                <w:sz w:val="20"/>
                <w:szCs w:val="20"/>
              </w:rPr>
              <w:t>09</w:t>
            </w:r>
            <w:r w:rsidR="00D03E85">
              <w:rPr>
                <w:sz w:val="20"/>
                <w:szCs w:val="20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0AC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5D0670" w:rsidRPr="007B1877">
              <w:rPr>
                <w:sz w:val="20"/>
                <w:szCs w:val="20"/>
                <w:lang w:eastAsia="en-US"/>
              </w:rPr>
              <w:t>9.01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5D0670" w:rsidP="002B3A7D">
            <w:pPr>
              <w:ind w:right="34"/>
              <w:jc w:val="center"/>
              <w:rPr>
                <w:lang w:eastAsia="en-US"/>
              </w:rPr>
            </w:pPr>
            <w:r w:rsidRPr="00CD4457">
              <w:rPr>
                <w:bCs/>
              </w:rPr>
              <w:t>Об утверждении плана работы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C0ACB">
              <w:rPr>
                <w:sz w:val="20"/>
                <w:szCs w:val="20"/>
              </w:rPr>
              <w:t>Новоалимовского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</w:t>
            </w:r>
            <w:r w:rsidRPr="007B1877">
              <w:rPr>
                <w:sz w:val="20"/>
                <w:szCs w:val="20"/>
              </w:rPr>
              <w:lastRenderedPageBreak/>
              <w:t xml:space="preserve">поселения Актанышского муниципального района по адресу: </w:t>
            </w:r>
            <w:hyperlink r:id="rId18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C0ACB">
              <w:rPr>
                <w:sz w:val="20"/>
                <w:szCs w:val="20"/>
              </w:rPr>
              <w:t>09.</w:t>
            </w:r>
            <w:r w:rsidR="00D03E85">
              <w:rPr>
                <w:sz w:val="20"/>
                <w:szCs w:val="20"/>
              </w:rPr>
              <w:t>01.2017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13.03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C0ACB" w:rsidP="002B3A7D">
            <w:pPr>
              <w:ind w:right="34"/>
              <w:jc w:val="center"/>
              <w:rPr>
                <w:lang w:eastAsia="en-US"/>
              </w:rPr>
            </w:pPr>
            <w:r w:rsidRPr="006C0ACB">
              <w:t>О порядке осуществления мониторинга закупок, товаров, работ, услуг для обеспечения</w:t>
            </w:r>
            <w:r w:rsidRPr="00A47792">
              <w:rPr>
                <w:sz w:val="28"/>
                <w:szCs w:val="28"/>
              </w:rPr>
              <w:t xml:space="preserve"> </w:t>
            </w:r>
            <w:r w:rsidRPr="006C0ACB">
              <w:t>муниципальных нужд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897D73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C0ACB">
              <w:rPr>
                <w:sz w:val="20"/>
                <w:szCs w:val="20"/>
              </w:rPr>
              <w:t>Новоалимовского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1</w:t>
            </w:r>
            <w:r w:rsidR="006C0ACB">
              <w:rPr>
                <w:sz w:val="20"/>
                <w:szCs w:val="20"/>
              </w:rPr>
              <w:t>3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5D0670" w:rsidRPr="004C78BC">
        <w:trPr>
          <w:trHeight w:val="143"/>
        </w:trPr>
        <w:tc>
          <w:tcPr>
            <w:tcW w:w="560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30.03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5D0670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6C0ACB" w:rsidRPr="006C0ACB" w:rsidRDefault="006C0ACB" w:rsidP="002B3A7D">
            <w:pPr>
              <w:jc w:val="center"/>
            </w:pPr>
            <w:r w:rsidRPr="006C0ACB">
              <w:t xml:space="preserve">О двухмесячнике по санитарной очистки территории </w:t>
            </w:r>
            <w:proofErr w:type="spellStart"/>
            <w:r w:rsidRPr="006C0ACB">
              <w:t>Ново</w:t>
            </w:r>
            <w:r w:rsidR="002B3A7D">
              <w:t>алимовского</w:t>
            </w:r>
            <w:proofErr w:type="spellEnd"/>
            <w:r w:rsidR="002B3A7D">
              <w:t xml:space="preserve"> сельского поселения</w:t>
            </w:r>
          </w:p>
          <w:p w:rsidR="005D0670" w:rsidRPr="00CD4457" w:rsidRDefault="005D0670" w:rsidP="00CD4457">
            <w:pPr>
              <w:ind w:right="34"/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5D0670" w:rsidRPr="007B1877" w:rsidRDefault="007B1877" w:rsidP="0090034E">
            <w:pPr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6C0ACB">
              <w:rPr>
                <w:sz w:val="20"/>
                <w:szCs w:val="20"/>
              </w:rPr>
              <w:t>Новоалимовского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3</w:t>
            </w:r>
            <w:r w:rsidR="006C0ACB">
              <w:rPr>
                <w:sz w:val="20"/>
                <w:szCs w:val="20"/>
              </w:rPr>
              <w:t>0</w:t>
            </w:r>
            <w:r w:rsidR="00D03E85">
              <w:rPr>
                <w:sz w:val="20"/>
                <w:szCs w:val="20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5D0670" w:rsidRPr="004C78BC" w:rsidRDefault="005D0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6C0ACB" w:rsidRPr="004C78BC">
        <w:trPr>
          <w:trHeight w:val="143"/>
        </w:trPr>
        <w:tc>
          <w:tcPr>
            <w:tcW w:w="560" w:type="dxa"/>
            <w:shd w:val="clear" w:color="auto" w:fill="auto"/>
          </w:tcPr>
          <w:p w:rsidR="006C0ACB" w:rsidRPr="007B1877" w:rsidRDefault="006C0AC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0ACB" w:rsidRPr="007B1877" w:rsidRDefault="006C0AC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30.03.2017</w:t>
            </w:r>
          </w:p>
        </w:tc>
        <w:tc>
          <w:tcPr>
            <w:tcW w:w="622" w:type="dxa"/>
            <w:shd w:val="clear" w:color="auto" w:fill="auto"/>
          </w:tcPr>
          <w:p w:rsidR="006C0ACB" w:rsidRPr="007B1877" w:rsidRDefault="006C0ACB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6C0ACB" w:rsidRPr="006C0ACB" w:rsidRDefault="006C0ACB" w:rsidP="002B3A7D">
            <w:pPr>
              <w:jc w:val="center"/>
            </w:pPr>
            <w:r w:rsidRPr="006C0ACB">
              <w:t>О мерах по усилению пожарной безопасности в пожароопасный весенний – летний период 2017 года</w:t>
            </w:r>
          </w:p>
          <w:p w:rsidR="006C0ACB" w:rsidRPr="006C0ACB" w:rsidRDefault="006C0ACB" w:rsidP="006C0ACB"/>
        </w:tc>
        <w:tc>
          <w:tcPr>
            <w:tcW w:w="3402" w:type="dxa"/>
            <w:shd w:val="clear" w:color="auto" w:fill="auto"/>
          </w:tcPr>
          <w:p w:rsidR="006C0ACB" w:rsidRPr="007B1877" w:rsidRDefault="006C0ACB" w:rsidP="0090034E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Новоалимовского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30.03.2017</w:t>
            </w:r>
          </w:p>
        </w:tc>
        <w:tc>
          <w:tcPr>
            <w:tcW w:w="2646" w:type="dxa"/>
            <w:shd w:val="clear" w:color="auto" w:fill="auto"/>
          </w:tcPr>
          <w:p w:rsidR="006C0ACB" w:rsidRPr="004C78BC" w:rsidRDefault="006C0ACB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733C33" w:rsidRDefault="004C78BC" w:rsidP="004C78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22"/>
      <w:headerReference w:type="default" r:id="rId23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7E" w:rsidRDefault="00D1367E">
      <w:r>
        <w:separator/>
      </w:r>
    </w:p>
  </w:endnote>
  <w:endnote w:type="continuationSeparator" w:id="0">
    <w:p w:rsidR="00D1367E" w:rsidRDefault="00D1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7E" w:rsidRDefault="00D1367E">
      <w:r>
        <w:separator/>
      </w:r>
    </w:p>
  </w:footnote>
  <w:footnote w:type="continuationSeparator" w:id="0">
    <w:p w:rsidR="00D1367E" w:rsidRDefault="00D1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83" w:rsidRDefault="004C78BC" w:rsidP="001D6B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B83" w:rsidRDefault="001D6B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83" w:rsidRDefault="001D6B83" w:rsidP="001D6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1E"/>
    <w:rsid w:val="00000469"/>
    <w:rsid w:val="00055252"/>
    <w:rsid w:val="00096866"/>
    <w:rsid w:val="00154932"/>
    <w:rsid w:val="00157FB6"/>
    <w:rsid w:val="001D6B83"/>
    <w:rsid w:val="00201AB9"/>
    <w:rsid w:val="0023054C"/>
    <w:rsid w:val="002B3A7D"/>
    <w:rsid w:val="00392D5E"/>
    <w:rsid w:val="00467B46"/>
    <w:rsid w:val="004A31C2"/>
    <w:rsid w:val="004C78BC"/>
    <w:rsid w:val="0055725B"/>
    <w:rsid w:val="00572B5B"/>
    <w:rsid w:val="005C42F8"/>
    <w:rsid w:val="005D0670"/>
    <w:rsid w:val="00690D22"/>
    <w:rsid w:val="006A7976"/>
    <w:rsid w:val="006C0ACB"/>
    <w:rsid w:val="006C2083"/>
    <w:rsid w:val="006D61EC"/>
    <w:rsid w:val="007332A2"/>
    <w:rsid w:val="00733C33"/>
    <w:rsid w:val="007B1877"/>
    <w:rsid w:val="008206DB"/>
    <w:rsid w:val="008337E4"/>
    <w:rsid w:val="008415A4"/>
    <w:rsid w:val="00880A92"/>
    <w:rsid w:val="00897D73"/>
    <w:rsid w:val="008B0F5E"/>
    <w:rsid w:val="0090034E"/>
    <w:rsid w:val="009270B9"/>
    <w:rsid w:val="00A30E34"/>
    <w:rsid w:val="00A619A2"/>
    <w:rsid w:val="00BF3B09"/>
    <w:rsid w:val="00CD4457"/>
    <w:rsid w:val="00CE7283"/>
    <w:rsid w:val="00D03E85"/>
    <w:rsid w:val="00D1367E"/>
    <w:rsid w:val="00D55F02"/>
    <w:rsid w:val="00E06622"/>
    <w:rsid w:val="00E27791"/>
    <w:rsid w:val="00E44824"/>
    <w:rsid w:val="00E91A1E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western">
    <w:name w:val="western"/>
    <w:basedOn w:val="a"/>
    <w:rsid w:val="009270B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80A92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6C0AC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western">
    <w:name w:val="western"/>
    <w:basedOn w:val="a"/>
    <w:rsid w:val="009270B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80A92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6C0ACB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OXHHR4AQ\&#1056;&#1045;&#1045;&#1057;&#1058;&#1056;%20&#1040;&#1050;&#1058;&#1054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АКТОВ</Template>
  <TotalTime>21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Links>
    <vt:vector size="114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51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45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42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39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36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33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30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27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24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21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18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15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3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http://aktanysh.tatar.ru/rus/aktanysh/poselenia.htm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</cp:revision>
  <dcterms:created xsi:type="dcterms:W3CDTF">2017-05-25T07:12:00Z</dcterms:created>
  <dcterms:modified xsi:type="dcterms:W3CDTF">2017-06-08T05:09:00Z</dcterms:modified>
</cp:coreProperties>
</file>